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75DC" w14:textId="77777777" w:rsidR="00CC566D" w:rsidRDefault="00A52934">
      <w:r>
        <w:rPr>
          <w:b/>
          <w:sz w:val="24"/>
          <w:szCs w:val="24"/>
          <w:u w:val="single"/>
        </w:rPr>
        <w:t>Exemption Pursuant to Vat Notice 701/7 For Disabled Persons or Medical History.</w:t>
      </w:r>
    </w:p>
    <w:p w14:paraId="53325B3A" w14:textId="77777777" w:rsidR="00CC566D" w:rsidRDefault="00A52934">
      <w:r>
        <w:t>I (full name) ……………………</w:t>
      </w:r>
      <w:bookmarkStart w:id="0" w:name="_GoBack"/>
      <w:bookmarkEnd w:id="0"/>
      <w:r>
        <w:t>……………………………………………………………………………………………………………</w:t>
      </w:r>
    </w:p>
    <w:p w14:paraId="4DE2A5E6" w14:textId="77777777" w:rsidR="00CC566D" w:rsidRDefault="00A52934">
      <w:r>
        <w:br/>
      </w:r>
      <w:r>
        <w:t xml:space="preserve">Of (address) </w:t>
      </w:r>
      <w:r>
        <w:t>……………………………………………………………………………………………………………………………………………………………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0B033CA1" w14:textId="77777777" w:rsidR="00CC566D" w:rsidRDefault="00A52934">
      <w:r>
        <w:rPr>
          <w:sz w:val="24"/>
          <w:szCs w:val="24"/>
        </w:rPr>
        <w:t>Declare that either ‘I’ or someone in my household either currently suffers or has suffered with the illness/ illnesses in the ticked</w:t>
      </w:r>
      <w:r>
        <w:rPr>
          <w:sz w:val="24"/>
          <w:szCs w:val="24"/>
        </w:rPr>
        <w:t xml:space="preserve"> boxes.</w:t>
      </w:r>
      <w:r>
        <w:br/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1252"/>
        <w:gridCol w:w="3284"/>
        <w:gridCol w:w="1224"/>
      </w:tblGrid>
      <w:tr w:rsidR="00CC566D" w14:paraId="730678B6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9853" w14:textId="77777777" w:rsidR="00CC566D" w:rsidRDefault="00A52934">
            <w:pPr>
              <w:spacing w:after="0" w:line="240" w:lineRule="auto"/>
              <w:textAlignment w:val="auto"/>
            </w:pPr>
            <w:r>
              <w:t>Illness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6598" w14:textId="77777777" w:rsidR="00CC566D" w:rsidRDefault="00A52934">
            <w:pPr>
              <w:spacing w:after="0" w:line="240" w:lineRule="auto"/>
              <w:textAlignment w:val="auto"/>
            </w:pPr>
            <w:r>
              <w:t>Tick Below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4FF7" w14:textId="77777777" w:rsidR="00CC566D" w:rsidRDefault="00A52934">
            <w:pPr>
              <w:spacing w:after="0" w:line="240" w:lineRule="auto"/>
              <w:textAlignment w:val="auto"/>
            </w:pPr>
            <w:r>
              <w:t>Illness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5EBD" w14:textId="77777777" w:rsidR="00CC566D" w:rsidRDefault="00A52934">
            <w:pPr>
              <w:spacing w:after="0" w:line="240" w:lineRule="auto"/>
              <w:textAlignment w:val="auto"/>
            </w:pPr>
            <w:r>
              <w:t>Tick Below</w:t>
            </w:r>
          </w:p>
        </w:tc>
      </w:tr>
      <w:tr w:rsidR="00CC566D" w14:paraId="4D859FCA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C837" w14:textId="77777777" w:rsidR="00CC566D" w:rsidRDefault="00A52934">
            <w:pPr>
              <w:spacing w:after="0" w:line="240" w:lineRule="auto"/>
              <w:textAlignment w:val="auto"/>
            </w:pPr>
            <w:r>
              <w:t>Alzheimer’s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C79E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9F84" w14:textId="77777777" w:rsidR="00CC566D" w:rsidRDefault="00A52934">
            <w:pPr>
              <w:spacing w:after="0" w:line="240" w:lineRule="auto"/>
              <w:textAlignment w:val="auto"/>
            </w:pPr>
            <w:r>
              <w:t>Endocarditis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3762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1ED5F279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E585" w14:textId="77777777" w:rsidR="00CC566D" w:rsidRDefault="00A52934">
            <w:pPr>
              <w:spacing w:after="0" w:line="240" w:lineRule="auto"/>
              <w:textAlignment w:val="auto"/>
            </w:pPr>
            <w:r>
              <w:t>Addison’s Disease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F0B1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73D1" w14:textId="77777777" w:rsidR="00CC566D" w:rsidRDefault="00A52934">
            <w:pPr>
              <w:spacing w:after="0" w:line="240" w:lineRule="auto"/>
              <w:textAlignment w:val="auto"/>
            </w:pPr>
            <w:r>
              <w:t>Epilepsy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F7A2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3A0C9ECC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BFBC" w14:textId="77777777" w:rsidR="00CC566D" w:rsidRDefault="00A52934">
            <w:pPr>
              <w:spacing w:after="0" w:line="240" w:lineRule="auto"/>
              <w:textAlignment w:val="auto"/>
            </w:pPr>
            <w:r>
              <w:t>Angina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567B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7597" w14:textId="77777777" w:rsidR="00CC566D" w:rsidRDefault="00A52934">
            <w:pPr>
              <w:spacing w:after="0" w:line="240" w:lineRule="auto"/>
              <w:textAlignment w:val="auto"/>
            </w:pPr>
            <w:r>
              <w:t>Gastro-oesophageal Reflux Disorder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F195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2AD0E7C7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BE65" w14:textId="77777777" w:rsidR="00CC566D" w:rsidRDefault="00A52934">
            <w:pPr>
              <w:spacing w:after="0" w:line="240" w:lineRule="auto"/>
              <w:textAlignment w:val="auto"/>
            </w:pPr>
            <w:r>
              <w:t>Ankylosing Spondylitis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EAB4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D634" w14:textId="77777777" w:rsidR="00CC566D" w:rsidRDefault="00A52934">
            <w:pPr>
              <w:spacing w:after="0" w:line="240" w:lineRule="auto"/>
              <w:textAlignment w:val="auto"/>
            </w:pPr>
            <w:r>
              <w:t>Glaucoma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686E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6DB4964F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9064" w14:textId="77777777" w:rsidR="00CC566D" w:rsidRDefault="00A52934">
            <w:pPr>
              <w:spacing w:after="0" w:line="240" w:lineRule="auto"/>
              <w:textAlignment w:val="auto"/>
            </w:pPr>
            <w:r>
              <w:t>Arthritis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27AA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8EB4" w14:textId="77777777" w:rsidR="00CC566D" w:rsidRDefault="00A52934">
            <w:pPr>
              <w:spacing w:after="0" w:line="240" w:lineRule="auto"/>
              <w:textAlignment w:val="auto"/>
            </w:pPr>
            <w:r>
              <w:t>Haemophilia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899A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3D5C708C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BD6" w14:textId="77777777" w:rsidR="00CC566D" w:rsidRDefault="00A52934">
            <w:pPr>
              <w:spacing w:after="0" w:line="240" w:lineRule="auto"/>
              <w:textAlignment w:val="auto"/>
            </w:pPr>
            <w:r>
              <w:t>Asthma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2364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7438" w14:textId="77777777" w:rsidR="00CC566D" w:rsidRDefault="00A52934">
            <w:pPr>
              <w:spacing w:after="0" w:line="240" w:lineRule="auto"/>
              <w:textAlignment w:val="auto"/>
            </w:pPr>
            <w:r>
              <w:t>Hypertension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475D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593BF453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7E12" w14:textId="77777777" w:rsidR="00CC566D" w:rsidRDefault="00A52934">
            <w:pPr>
              <w:spacing w:after="0" w:line="240" w:lineRule="auto"/>
              <w:textAlignment w:val="auto"/>
            </w:pPr>
            <w:r>
              <w:t>Bronchiectasis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427E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C053" w14:textId="77777777" w:rsidR="00CC566D" w:rsidRDefault="00A52934">
            <w:pPr>
              <w:spacing w:after="0" w:line="240" w:lineRule="auto"/>
              <w:textAlignment w:val="auto"/>
            </w:pPr>
            <w:r>
              <w:t>Hypothyroidism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275D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32F04B65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F050" w14:textId="77777777" w:rsidR="00CC566D" w:rsidRDefault="00A52934">
            <w:pPr>
              <w:spacing w:after="0" w:line="240" w:lineRule="auto"/>
              <w:textAlignment w:val="auto"/>
            </w:pPr>
            <w:r>
              <w:t>Cancer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16F0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C1FC" w14:textId="77777777" w:rsidR="00CC566D" w:rsidRDefault="00A52934">
            <w:pPr>
              <w:spacing w:after="0" w:line="240" w:lineRule="auto"/>
              <w:textAlignment w:val="auto"/>
            </w:pPr>
            <w:r>
              <w:t>Inflammatory Bowel Disease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E7B7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2CB0C970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3B75" w14:textId="77777777" w:rsidR="00CC566D" w:rsidRDefault="00A52934">
            <w:pPr>
              <w:spacing w:after="0" w:line="240" w:lineRule="auto"/>
              <w:textAlignment w:val="auto"/>
            </w:pPr>
            <w:r>
              <w:t>Cardiac Arrhythmias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C234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48C3" w14:textId="77777777" w:rsidR="00CC566D" w:rsidRDefault="00A52934">
            <w:pPr>
              <w:spacing w:after="0" w:line="240" w:lineRule="auto"/>
              <w:textAlignment w:val="auto"/>
            </w:pPr>
            <w:r>
              <w:t>Motor Neuron Disease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550D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38DB9C84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8EE1" w14:textId="77777777" w:rsidR="00CC566D" w:rsidRDefault="00A52934">
            <w:pPr>
              <w:spacing w:after="0" w:line="240" w:lineRule="auto"/>
              <w:textAlignment w:val="auto"/>
            </w:pPr>
            <w:r>
              <w:t>Cardiac Failure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0243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AAD7" w14:textId="77777777" w:rsidR="00CC566D" w:rsidRDefault="00A52934">
            <w:pPr>
              <w:spacing w:after="0" w:line="240" w:lineRule="auto"/>
              <w:textAlignment w:val="auto"/>
            </w:pPr>
            <w:r>
              <w:t>Multiple Sclerosis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E687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59FA610E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34C4" w14:textId="77777777" w:rsidR="00CC566D" w:rsidRDefault="00A52934">
            <w:pPr>
              <w:spacing w:after="0" w:line="240" w:lineRule="auto"/>
              <w:textAlignment w:val="auto"/>
            </w:pPr>
            <w:r>
              <w:t>Cardiomyopathy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219C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58C7" w14:textId="77777777" w:rsidR="00CC566D" w:rsidRDefault="00A52934">
            <w:pPr>
              <w:spacing w:after="0" w:line="240" w:lineRule="auto"/>
              <w:textAlignment w:val="auto"/>
            </w:pPr>
            <w:r>
              <w:t>Myasthenia Gravis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B4EB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658DD250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2D13" w14:textId="77777777" w:rsidR="00CC566D" w:rsidRDefault="00A52934">
            <w:pPr>
              <w:spacing w:after="0" w:line="240" w:lineRule="auto"/>
              <w:textAlignment w:val="auto"/>
            </w:pPr>
            <w:r>
              <w:t>Chronic Bronchitis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2DB0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6F1C" w14:textId="77777777" w:rsidR="00CC566D" w:rsidRDefault="00A52934">
            <w:pPr>
              <w:spacing w:after="0" w:line="240" w:lineRule="auto"/>
              <w:textAlignment w:val="auto"/>
            </w:pPr>
            <w:r>
              <w:t>Osteoarthritis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6B86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13879F26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30B7" w14:textId="77777777" w:rsidR="00CC566D" w:rsidRDefault="00A52934">
            <w:pPr>
              <w:spacing w:after="0" w:line="240" w:lineRule="auto"/>
              <w:textAlignment w:val="auto"/>
            </w:pPr>
            <w:r>
              <w:t xml:space="preserve">Chronic Obstructive </w:t>
            </w:r>
            <w:r>
              <w:t>Airways Disease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944D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342E" w14:textId="77777777" w:rsidR="00CC566D" w:rsidRDefault="00A52934">
            <w:pPr>
              <w:spacing w:after="0" w:line="240" w:lineRule="auto"/>
              <w:textAlignment w:val="auto"/>
            </w:pPr>
            <w:r>
              <w:t>Osteoporosis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72E6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04B015C9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341E" w14:textId="77777777" w:rsidR="00CC566D" w:rsidRDefault="00A52934">
            <w:pPr>
              <w:spacing w:after="0" w:line="240" w:lineRule="auto"/>
              <w:textAlignment w:val="auto"/>
            </w:pPr>
            <w:r>
              <w:t>Chronic Obstructive Pulmonary Disorder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4F65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B022" w14:textId="77777777" w:rsidR="00CC566D" w:rsidRDefault="00A52934">
            <w:pPr>
              <w:spacing w:after="0" w:line="240" w:lineRule="auto"/>
              <w:textAlignment w:val="auto"/>
            </w:pPr>
            <w:r>
              <w:t>Paget’s Disease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C50C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49D7033E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6AE1" w14:textId="77777777" w:rsidR="00CC566D" w:rsidRDefault="00A52934">
            <w:pPr>
              <w:spacing w:after="0" w:line="240" w:lineRule="auto"/>
              <w:textAlignment w:val="auto"/>
            </w:pPr>
            <w:r>
              <w:t>Chronic Renal Disease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26AD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8999" w14:textId="77777777" w:rsidR="00CC566D" w:rsidRDefault="00A52934">
            <w:pPr>
              <w:spacing w:after="0" w:line="240" w:lineRule="auto"/>
              <w:textAlignment w:val="auto"/>
            </w:pPr>
            <w:r>
              <w:t>Pancreatic Disease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88C0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3B77B73A" w14:textId="7777777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4507" w14:textId="77777777" w:rsidR="00CC566D" w:rsidRDefault="00A52934">
            <w:pPr>
              <w:spacing w:after="0" w:line="240" w:lineRule="auto"/>
              <w:textAlignment w:val="auto"/>
            </w:pPr>
            <w:r>
              <w:t>Chronic Urinary Tract</w:t>
            </w:r>
            <w:r>
              <w:br/>
            </w:r>
            <w:r>
              <w:t>Infection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FFC6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2DCA" w14:textId="77777777" w:rsidR="00CC566D" w:rsidRDefault="00A52934">
            <w:pPr>
              <w:spacing w:after="0" w:line="240" w:lineRule="auto"/>
              <w:textAlignment w:val="auto"/>
            </w:pPr>
            <w:r>
              <w:t>Paraplegia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7693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2F9C6632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ED08" w14:textId="77777777" w:rsidR="00CC566D" w:rsidRDefault="00A52934">
            <w:pPr>
              <w:spacing w:after="0" w:line="240" w:lineRule="auto"/>
              <w:textAlignment w:val="auto"/>
            </w:pPr>
            <w:r>
              <w:t>Coronary Artery Disease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3841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E244" w14:textId="77777777" w:rsidR="00CC566D" w:rsidRDefault="00A52934">
            <w:pPr>
              <w:spacing w:after="0" w:line="240" w:lineRule="auto"/>
              <w:textAlignment w:val="auto"/>
            </w:pPr>
            <w:r>
              <w:t>Parkinson’s Disease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1D92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046292D4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6542" w14:textId="77777777" w:rsidR="00CC566D" w:rsidRDefault="00A52934">
            <w:pPr>
              <w:spacing w:after="0" w:line="240" w:lineRule="auto"/>
              <w:textAlignment w:val="auto"/>
            </w:pPr>
            <w:r>
              <w:t>Crohn’s Disease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4754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3DC1" w14:textId="77777777" w:rsidR="00CC566D" w:rsidRDefault="00A52934">
            <w:pPr>
              <w:spacing w:after="0" w:line="240" w:lineRule="auto"/>
              <w:textAlignment w:val="auto"/>
            </w:pPr>
            <w:r>
              <w:t xml:space="preserve">Peptic </w:t>
            </w:r>
            <w:r>
              <w:t>Ulcers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DF98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227ABE7D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82DD" w14:textId="77777777" w:rsidR="00CC566D" w:rsidRDefault="00A52934">
            <w:pPr>
              <w:spacing w:after="0" w:line="240" w:lineRule="auto"/>
              <w:textAlignment w:val="auto"/>
            </w:pPr>
            <w:proofErr w:type="spellStart"/>
            <w:r>
              <w:t>Cryoglobinaemia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4CCD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1941" w14:textId="77777777" w:rsidR="00CC566D" w:rsidRDefault="00A52934">
            <w:pPr>
              <w:spacing w:after="0" w:line="240" w:lineRule="auto"/>
              <w:textAlignment w:val="auto"/>
            </w:pPr>
            <w:r>
              <w:t>Peripheral Vascular Disease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C913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7CFF1D7B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7A0E" w14:textId="77777777" w:rsidR="00CC566D" w:rsidRDefault="00A52934">
            <w:pPr>
              <w:spacing w:after="0" w:line="240" w:lineRule="auto"/>
              <w:textAlignment w:val="auto"/>
            </w:pPr>
            <w:r>
              <w:t>Cystic Fibrosis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5137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748F" w14:textId="77777777" w:rsidR="00CC566D" w:rsidRDefault="00A52934">
            <w:pPr>
              <w:spacing w:after="0" w:line="240" w:lineRule="auto"/>
              <w:textAlignment w:val="auto"/>
            </w:pPr>
            <w:r>
              <w:t>Pituitary Adenomas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7A07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338B9C86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E7B3" w14:textId="77777777" w:rsidR="00CC566D" w:rsidRDefault="00A52934">
            <w:pPr>
              <w:spacing w:after="0" w:line="240" w:lineRule="auto"/>
              <w:textAlignment w:val="auto"/>
            </w:pPr>
            <w:r>
              <w:t>Deep Vein Thrombosis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AD26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4C98" w14:textId="77777777" w:rsidR="00CC566D" w:rsidRDefault="00A52934">
            <w:pPr>
              <w:spacing w:after="0" w:line="240" w:lineRule="auto"/>
              <w:textAlignment w:val="auto"/>
            </w:pPr>
            <w:r>
              <w:t>Psoriasis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2920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0B6185A1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89BD" w14:textId="77777777" w:rsidR="00CC566D" w:rsidRDefault="00A52934">
            <w:pPr>
              <w:spacing w:after="0" w:line="240" w:lineRule="auto"/>
              <w:textAlignment w:val="auto"/>
            </w:pPr>
            <w:r>
              <w:t>Dementia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CEF5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68CB" w14:textId="77777777" w:rsidR="00CC566D" w:rsidRDefault="00A52934">
            <w:pPr>
              <w:spacing w:after="0" w:line="240" w:lineRule="auto"/>
              <w:textAlignment w:val="auto"/>
            </w:pPr>
            <w:r>
              <w:t>Psychosis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FAC7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244CD521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2317" w14:textId="77777777" w:rsidR="00CC566D" w:rsidRDefault="00A52934">
            <w:pPr>
              <w:spacing w:after="0" w:line="240" w:lineRule="auto"/>
              <w:textAlignment w:val="auto"/>
            </w:pPr>
            <w:r>
              <w:t>Dermatomyositis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0CA3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968B" w14:textId="77777777" w:rsidR="00CC566D" w:rsidRDefault="00A52934">
            <w:pPr>
              <w:spacing w:after="0" w:line="240" w:lineRule="auto"/>
              <w:textAlignment w:val="auto"/>
            </w:pPr>
            <w:r>
              <w:t>Quadriplegia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175B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14991166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0903" w14:textId="77777777" w:rsidR="00CC566D" w:rsidRDefault="00A52934">
            <w:pPr>
              <w:spacing w:after="0" w:line="240" w:lineRule="auto"/>
              <w:textAlignment w:val="auto"/>
            </w:pPr>
            <w:r>
              <w:t>Diabetes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9082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8B97" w14:textId="77777777" w:rsidR="00CC566D" w:rsidRDefault="00A52934">
            <w:pPr>
              <w:spacing w:after="0" w:line="240" w:lineRule="auto"/>
              <w:textAlignment w:val="auto"/>
            </w:pPr>
            <w:r>
              <w:t>Rheumatoid Arthritis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FAD2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21410CC4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37FE" w14:textId="77777777" w:rsidR="00CC566D" w:rsidRDefault="00A52934">
            <w:pPr>
              <w:spacing w:after="0" w:line="240" w:lineRule="auto"/>
              <w:textAlignment w:val="auto"/>
            </w:pPr>
            <w:r>
              <w:t>Diverticulitis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DF1D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658D" w14:textId="77777777" w:rsidR="00CC566D" w:rsidRDefault="00A52934">
            <w:pPr>
              <w:spacing w:after="0" w:line="240" w:lineRule="auto"/>
              <w:textAlignment w:val="auto"/>
            </w:pPr>
            <w:r>
              <w:t>Stroke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C28A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2DC14721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6C81" w14:textId="77777777" w:rsidR="00CC566D" w:rsidRDefault="00A52934">
            <w:pPr>
              <w:spacing w:after="0" w:line="240" w:lineRule="auto"/>
              <w:textAlignment w:val="auto"/>
            </w:pPr>
            <w:r>
              <w:t>Dysrhythmia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7EA2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EAA9" w14:textId="77777777" w:rsidR="00CC566D" w:rsidRDefault="00A52934">
            <w:pPr>
              <w:spacing w:after="0" w:line="240" w:lineRule="auto"/>
              <w:textAlignment w:val="auto"/>
            </w:pPr>
            <w:r>
              <w:t>Systemic Lupus Erythematosus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3F1E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239332A6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7FAC" w14:textId="77777777" w:rsidR="00CC566D" w:rsidRDefault="00A52934">
            <w:pPr>
              <w:spacing w:after="0" w:line="240" w:lineRule="auto"/>
              <w:textAlignment w:val="auto"/>
            </w:pPr>
            <w:r>
              <w:t>Dystonia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DCA7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AD30" w14:textId="77777777" w:rsidR="00CC566D" w:rsidRDefault="00A52934">
            <w:pPr>
              <w:spacing w:after="0" w:line="240" w:lineRule="auto"/>
              <w:textAlignment w:val="auto"/>
            </w:pPr>
            <w:r>
              <w:t>Thrombocytopaenia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DEF5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315DB837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D562" w14:textId="77777777" w:rsidR="00CC566D" w:rsidRDefault="00A52934">
            <w:pPr>
              <w:spacing w:after="0" w:line="240" w:lineRule="auto"/>
              <w:textAlignment w:val="auto"/>
            </w:pPr>
            <w:r>
              <w:t>Emphysema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EA96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8277" w14:textId="77777777" w:rsidR="00CC566D" w:rsidRDefault="00A52934">
            <w:pPr>
              <w:spacing w:after="0" w:line="240" w:lineRule="auto"/>
              <w:textAlignment w:val="auto"/>
            </w:pPr>
            <w:r>
              <w:t>Thyroid Disorder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E060" w14:textId="77777777" w:rsidR="00CC566D" w:rsidRDefault="00CC566D">
            <w:pPr>
              <w:spacing w:after="0" w:line="240" w:lineRule="auto"/>
              <w:textAlignment w:val="auto"/>
            </w:pPr>
          </w:p>
        </w:tc>
      </w:tr>
      <w:tr w:rsidR="00CC566D" w14:paraId="7FE6DB9A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DAD6" w14:textId="77777777" w:rsidR="00CC566D" w:rsidRDefault="00A52934">
            <w:pPr>
              <w:spacing w:after="0" w:line="240" w:lineRule="auto"/>
              <w:textAlignment w:val="auto"/>
            </w:pPr>
            <w:r>
              <w:t>Blindness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412C" w14:textId="77777777" w:rsidR="00CC566D" w:rsidRDefault="00CC566D">
            <w:pPr>
              <w:spacing w:after="0" w:line="240" w:lineRule="auto"/>
              <w:textAlignment w:val="auto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1185" w14:textId="77777777" w:rsidR="00CC566D" w:rsidRDefault="00A52934">
            <w:pPr>
              <w:spacing w:after="0" w:line="240" w:lineRule="auto"/>
              <w:textAlignment w:val="auto"/>
            </w:pPr>
            <w:r>
              <w:t>Transient Ischaemic Attack (Mini Stroke)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01AB" w14:textId="77777777" w:rsidR="00CC566D" w:rsidRDefault="00CC566D">
            <w:pPr>
              <w:spacing w:after="0" w:line="240" w:lineRule="auto"/>
              <w:textAlignment w:val="auto"/>
            </w:pPr>
          </w:p>
        </w:tc>
      </w:tr>
    </w:tbl>
    <w:p w14:paraId="5683A505" w14:textId="77777777" w:rsidR="00CC566D" w:rsidRDefault="00A52934">
      <w:r>
        <w:lastRenderedPageBreak/>
        <w:br/>
      </w:r>
      <w:r>
        <w:br/>
      </w:r>
      <w:r>
        <w:br/>
      </w:r>
      <w:r>
        <w:br/>
      </w:r>
      <w:r>
        <w:t xml:space="preserve">Other (Please State) </w:t>
      </w:r>
      <w:r>
        <w:t>……………………………………………………………………………………………………………………………………………………………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…………………………………………………………………………………………………………………………………………………………….</w:t>
      </w:r>
      <w:r>
        <w:br/>
      </w:r>
      <w:r>
        <w:br/>
      </w:r>
      <w:r>
        <w:t xml:space="preserve">In my household the following medication(s) is taken/ prescribed. </w:t>
      </w:r>
      <w:r>
        <w:br/>
      </w:r>
    </w:p>
    <w:p w14:paraId="135E973F" w14:textId="77777777" w:rsidR="00CC566D" w:rsidRDefault="00A52934">
      <w:r>
        <w:t>……………………………………………………………………………………………………………………………………………………………</w:t>
      </w:r>
      <w:r>
        <w:br/>
      </w:r>
      <w:r>
        <w:br/>
      </w:r>
      <w:r>
        <w:t>…………</w:t>
      </w:r>
      <w:r>
        <w:t>…………………………………………………………………………………………………………………………………………………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……………………………………………………………………………………………………………………………………………………………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…………………………………………………………………………………………………………………………………………………………….</w:t>
      </w:r>
    </w:p>
    <w:p w14:paraId="2EDD0AFA" w14:textId="77777777" w:rsidR="00CC566D" w:rsidRDefault="00A52934">
      <w:r>
        <w:br/>
      </w:r>
      <w:r>
        <w:t xml:space="preserve">I am receiving from </w:t>
      </w:r>
      <w:r>
        <w:br/>
      </w:r>
      <w:proofErr w:type="spellStart"/>
      <w:r>
        <w:t>Rancom</w:t>
      </w:r>
      <w:proofErr w:type="spellEnd"/>
      <w:r>
        <w:t xml:space="preserve"> Security Ltd, </w:t>
      </w:r>
      <w:proofErr w:type="spellStart"/>
      <w:r>
        <w:t>Rancom</w:t>
      </w:r>
      <w:proofErr w:type="spellEnd"/>
      <w:r>
        <w:t xml:space="preserve"> House, Unit 3 Emmanuel Cour</w:t>
      </w:r>
      <w:r>
        <w:t xml:space="preserve">t, </w:t>
      </w:r>
      <w:proofErr w:type="spellStart"/>
      <w:r>
        <w:t>Reddicroft</w:t>
      </w:r>
      <w:proofErr w:type="spellEnd"/>
      <w:r>
        <w:t>, Sutton Coldfield, B73 6BN.</w:t>
      </w:r>
    </w:p>
    <w:p w14:paraId="70FAF069" w14:textId="77777777" w:rsidR="00CC566D" w:rsidRDefault="00CC566D"/>
    <w:p w14:paraId="65E5D2F2" w14:textId="77777777" w:rsidR="00CC566D" w:rsidRDefault="00A52934">
      <w:r>
        <w:t>The services of monitoring a personal alarm call system:</w:t>
      </w:r>
    </w:p>
    <w:p w14:paraId="3CDA6FD9" w14:textId="77777777" w:rsidR="00CC566D" w:rsidRDefault="00A52934">
      <w:r>
        <w:t>And I claim relief from Value Added Tax.</w:t>
      </w:r>
    </w:p>
    <w:p w14:paraId="23019AD2" w14:textId="77777777" w:rsidR="00CC566D" w:rsidRDefault="00CC566D"/>
    <w:p w14:paraId="0F9D2C9B" w14:textId="77777777" w:rsidR="00CC566D" w:rsidRDefault="00A52934">
      <w:r>
        <w:t xml:space="preserve">Signature: ………………………………………………………………………  </w:t>
      </w:r>
      <w:r>
        <w:tab/>
        <w:t>Date: …………………………………………</w:t>
      </w:r>
    </w:p>
    <w:p w14:paraId="1BC4E045" w14:textId="77777777" w:rsidR="00CC566D" w:rsidRDefault="00A529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SUPPLIER</w:t>
      </w:r>
    </w:p>
    <w:p w14:paraId="6ADC861D" w14:textId="77777777" w:rsidR="00CC566D" w:rsidRDefault="00A52934">
      <w:r>
        <w:t xml:space="preserve">I (adviser’s full name) – </w:t>
      </w:r>
    </w:p>
    <w:p w14:paraId="2911F894" w14:textId="77777777" w:rsidR="00CC566D" w:rsidRDefault="00A52934">
      <w:r>
        <w:t xml:space="preserve">Of </w:t>
      </w:r>
      <w:proofErr w:type="spellStart"/>
      <w:r>
        <w:t>Rancom</w:t>
      </w:r>
      <w:proofErr w:type="spellEnd"/>
      <w:r>
        <w:t xml:space="preserve"> Sec</w:t>
      </w:r>
      <w:r>
        <w:t xml:space="preserve">urity Ltd, </w:t>
      </w:r>
      <w:proofErr w:type="spellStart"/>
      <w:r>
        <w:t>Rancom</w:t>
      </w:r>
      <w:proofErr w:type="spellEnd"/>
      <w:r>
        <w:t xml:space="preserve"> House, Unit 3 Emmanuel Court, </w:t>
      </w:r>
      <w:proofErr w:type="spellStart"/>
      <w:r>
        <w:t>Reddicroft</w:t>
      </w:r>
      <w:proofErr w:type="spellEnd"/>
      <w:r>
        <w:t>, Sutton Coldfield, B73 6BN</w:t>
      </w:r>
    </w:p>
    <w:p w14:paraId="317A0AED" w14:textId="77777777" w:rsidR="00CC566D" w:rsidRDefault="00A52934">
      <w:r>
        <w:t>Am supplying to the person named above</w:t>
      </w:r>
    </w:p>
    <w:p w14:paraId="3201F2AD" w14:textId="77777777" w:rsidR="00CC566D" w:rsidRDefault="00A52934">
      <w:r>
        <w:t>The services of monitoring a personal alarm call system</w:t>
      </w:r>
    </w:p>
    <w:p w14:paraId="0FC7A2C1" w14:textId="77777777" w:rsidR="00CC566D" w:rsidRDefault="00A52934">
      <w:r>
        <w:t>For the disabled person</w:t>
      </w:r>
    </w:p>
    <w:p w14:paraId="78BB79A9" w14:textId="77777777" w:rsidR="00CC566D" w:rsidRDefault="00A52934">
      <w:r>
        <w:t>Signature: ……………………………………………………………………………………………………</w:t>
      </w:r>
    </w:p>
    <w:p w14:paraId="4B374766" w14:textId="77777777" w:rsidR="00CC566D" w:rsidRDefault="00CC566D"/>
    <w:p w14:paraId="22BAE966" w14:textId="77777777" w:rsidR="00CC566D" w:rsidRDefault="00A52934">
      <w:r>
        <w:t>Date: ………………………………………………</w:t>
      </w:r>
    </w:p>
    <w:sectPr w:rsidR="00CC566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1984" w14:textId="77777777" w:rsidR="00000000" w:rsidRDefault="00A52934">
      <w:pPr>
        <w:spacing w:after="0" w:line="240" w:lineRule="auto"/>
      </w:pPr>
      <w:r>
        <w:separator/>
      </w:r>
    </w:p>
  </w:endnote>
  <w:endnote w:type="continuationSeparator" w:id="0">
    <w:p w14:paraId="7123AC2C" w14:textId="77777777" w:rsidR="00000000" w:rsidRDefault="00A5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C6AD" w14:textId="77777777" w:rsidR="00474921" w:rsidRDefault="00A52934">
    <w:pPr>
      <w:pStyle w:val="Foo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AEDE78" wp14:editId="039976B7">
              <wp:simplePos x="0" y="0"/>
              <wp:positionH relativeFrom="column">
                <wp:posOffset>5047616</wp:posOffset>
              </wp:positionH>
              <wp:positionV relativeFrom="paragraph">
                <wp:posOffset>299722</wp:posOffset>
              </wp:positionV>
              <wp:extent cx="1361441" cy="0"/>
              <wp:effectExtent l="0" t="76200" r="10159" b="11430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61441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  <a:tailEnd type="arrow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AFD2AF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97.45pt;margin-top:23.6pt;width:107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" strokecolor="#4472c4" strokeweight=".17625mm">
              <v:stroke endarrow="open" joinstyle="miter"/>
            </v:shape>
          </w:pict>
        </mc:Fallback>
      </mc:AlternateContent>
    </w:r>
    <w:r>
      <w:tab/>
    </w:r>
    <w:r>
      <w:tab/>
    </w:r>
    <w:r>
      <w:tab/>
      <w:t xml:space="preserve">                                                                                                                    Continu</w:t>
    </w:r>
    <w:r>
      <w:t xml:space="preserve">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C39F" w14:textId="77777777" w:rsidR="00000000" w:rsidRDefault="00A529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8AFCFC" w14:textId="77777777" w:rsidR="00000000" w:rsidRDefault="00A5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491F" w14:textId="77777777" w:rsidR="00474921" w:rsidRDefault="00A529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9F8755" wp14:editId="4C17B606">
          <wp:simplePos x="0" y="0"/>
          <wp:positionH relativeFrom="column">
            <wp:posOffset>4508504</wp:posOffset>
          </wp:positionH>
          <wp:positionV relativeFrom="paragraph">
            <wp:posOffset>-153033</wp:posOffset>
          </wp:positionV>
          <wp:extent cx="1705612" cy="1078863"/>
          <wp:effectExtent l="0" t="0" r="8888" b="6987"/>
          <wp:wrapTight wrapText="bothSides">
            <wp:wrapPolygon edited="0">
              <wp:start x="0" y="0"/>
              <wp:lineTo x="0" y="21358"/>
              <wp:lineTo x="21471" y="21358"/>
              <wp:lineTo x="21471" y="0"/>
              <wp:lineTo x="0" y="0"/>
            </wp:wrapPolygon>
          </wp:wrapTight>
          <wp:docPr id="1" name="Picture 1" descr="Image result for rancom securi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5612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566D"/>
    <w:rsid w:val="00A52934"/>
    <w:rsid w:val="00C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5AEB"/>
  <w15:docId w15:val="{8367DF99-F16A-4844-AC4D-A309DC19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Allsopp</dc:creator>
  <dc:description/>
  <cp:lastModifiedBy>John Hoey</cp:lastModifiedBy>
  <cp:revision>2</cp:revision>
  <cp:lastPrinted>2018-06-25T07:15:00Z</cp:lastPrinted>
  <dcterms:created xsi:type="dcterms:W3CDTF">2020-03-09T12:48:00Z</dcterms:created>
  <dcterms:modified xsi:type="dcterms:W3CDTF">2020-03-09T12:48:00Z</dcterms:modified>
</cp:coreProperties>
</file>